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87ED5" w14:textId="77777777" w:rsidR="001508F4" w:rsidRPr="00926362" w:rsidRDefault="00302C92" w:rsidP="0096538F">
      <w:pPr>
        <w:spacing w:after="0" w:line="240" w:lineRule="auto"/>
        <w:rPr>
          <w:rFonts w:ascii="Arial" w:hAnsi="Arial" w:cs="Arial"/>
        </w:rPr>
      </w:pPr>
      <w:r w:rsidRPr="00926362">
        <w:rPr>
          <w:rFonts w:ascii="Arial" w:hAnsi="Arial" w:cs="Arial"/>
        </w:rPr>
        <w:t>IBERCLEAR-RENADE</w:t>
      </w:r>
    </w:p>
    <w:p w14:paraId="0CC69F61" w14:textId="77777777" w:rsidR="00302C92" w:rsidRPr="00926362" w:rsidRDefault="00302C92" w:rsidP="0096538F">
      <w:pPr>
        <w:spacing w:after="0" w:line="240" w:lineRule="auto"/>
        <w:rPr>
          <w:rFonts w:ascii="Arial" w:hAnsi="Arial" w:cs="Arial"/>
        </w:rPr>
      </w:pPr>
      <w:r w:rsidRPr="00926362">
        <w:rPr>
          <w:rFonts w:ascii="Arial" w:hAnsi="Arial" w:cs="Arial"/>
        </w:rPr>
        <w:t>Palacio de la Bolsa</w:t>
      </w:r>
    </w:p>
    <w:p w14:paraId="3ADCF23A" w14:textId="77777777" w:rsidR="00302C92" w:rsidRPr="00926362" w:rsidRDefault="00302C92" w:rsidP="0096538F">
      <w:pPr>
        <w:spacing w:after="0" w:line="240" w:lineRule="auto"/>
        <w:rPr>
          <w:rFonts w:ascii="Arial" w:hAnsi="Arial" w:cs="Arial"/>
        </w:rPr>
      </w:pPr>
      <w:r w:rsidRPr="00926362">
        <w:rPr>
          <w:rFonts w:ascii="Arial" w:hAnsi="Arial" w:cs="Arial"/>
        </w:rPr>
        <w:t>Plaza de la Lealtad, 1</w:t>
      </w:r>
    </w:p>
    <w:p w14:paraId="4945786E" w14:textId="77777777" w:rsidR="00302C92" w:rsidRPr="0096538F" w:rsidRDefault="0096538F" w:rsidP="0096538F">
      <w:pPr>
        <w:spacing w:after="0" w:line="240" w:lineRule="auto"/>
        <w:rPr>
          <w:rFonts w:ascii="Arial" w:hAnsi="Arial" w:cs="Arial"/>
          <w:u w:val="single"/>
        </w:rPr>
      </w:pPr>
      <w:r w:rsidRPr="0096538F">
        <w:rPr>
          <w:rFonts w:ascii="Arial" w:hAnsi="Arial" w:cs="Arial"/>
          <w:u w:val="single"/>
        </w:rPr>
        <w:t>28014-MADRID</w:t>
      </w:r>
    </w:p>
    <w:p w14:paraId="0929FA3E" w14:textId="77777777" w:rsidR="0096538F" w:rsidRPr="0096538F" w:rsidRDefault="0096538F" w:rsidP="0096538F">
      <w:pPr>
        <w:spacing w:after="0" w:line="240" w:lineRule="auto"/>
        <w:rPr>
          <w:rFonts w:ascii="Arial" w:hAnsi="Arial" w:cs="Arial"/>
        </w:rPr>
      </w:pPr>
    </w:p>
    <w:p w14:paraId="2A71CDAE" w14:textId="77777777" w:rsidR="0096538F" w:rsidRPr="0096538F" w:rsidRDefault="0096538F" w:rsidP="0096538F">
      <w:pPr>
        <w:spacing w:after="0" w:line="240" w:lineRule="auto"/>
        <w:rPr>
          <w:rFonts w:ascii="Arial" w:hAnsi="Arial" w:cs="Arial"/>
        </w:rPr>
      </w:pPr>
    </w:p>
    <w:p w14:paraId="6AEC45AE" w14:textId="77777777" w:rsidR="0096538F" w:rsidRPr="0096538F" w:rsidRDefault="0096538F" w:rsidP="0096538F">
      <w:pPr>
        <w:spacing w:after="0" w:line="240" w:lineRule="auto"/>
        <w:rPr>
          <w:rFonts w:ascii="Arial" w:hAnsi="Arial" w:cs="Arial"/>
        </w:rPr>
      </w:pPr>
    </w:p>
    <w:p w14:paraId="053A0A44" w14:textId="77777777" w:rsidR="0096538F" w:rsidRPr="0096538F" w:rsidRDefault="0096538F" w:rsidP="0096538F">
      <w:pPr>
        <w:widowControl w:val="0"/>
        <w:kinsoku w:val="0"/>
        <w:jc w:val="right"/>
        <w:rPr>
          <w:rStyle w:val="Arial9"/>
          <w:rFonts w:cs="Arial"/>
          <w:sz w:val="22"/>
        </w:rPr>
      </w:pPr>
      <w:r w:rsidRPr="0096538F">
        <w:rPr>
          <w:rFonts w:ascii="Arial" w:hAnsi="Arial" w:cs="Arial"/>
        </w:rPr>
        <w:t xml:space="preserve">En </w:t>
      </w:r>
      <w:sdt>
        <w:sdtPr>
          <w:rPr>
            <w:rFonts w:ascii="Arial" w:hAnsi="Arial" w:cs="Arial"/>
          </w:rPr>
          <w:id w:val="9522755"/>
          <w:placeholder>
            <w:docPart w:val="994CAA5D8F304CDCB2FE7D5BE9339B8D"/>
          </w:placeholder>
          <w:showingPlcHdr/>
        </w:sdtPr>
        <w:sdtEndPr/>
        <w:sdtContent>
          <w:r w:rsidR="00344B2A">
            <w:rPr>
              <w:rStyle w:val="Textodelmarcadordeposicin"/>
            </w:rPr>
            <w:t>[Lugar]</w:t>
          </w:r>
        </w:sdtContent>
      </w:sdt>
      <w:r>
        <w:rPr>
          <w:rFonts w:ascii="Arial" w:hAnsi="Arial" w:cs="Arial"/>
        </w:rPr>
        <w:t>, a</w:t>
      </w:r>
      <w:r w:rsidRPr="0096538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522757"/>
          <w:placeholder>
            <w:docPart w:val="76356428FDD24B3691E1548E15D51ED3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344B2A">
            <w:rPr>
              <w:rStyle w:val="Textodelmarcadordeposicin"/>
            </w:rPr>
            <w:t>[Seleccione la fecha]</w:t>
          </w:r>
        </w:sdtContent>
      </w:sdt>
    </w:p>
    <w:p w14:paraId="1EA89577" w14:textId="77777777" w:rsidR="0096538F" w:rsidRPr="0096538F" w:rsidRDefault="0096538F" w:rsidP="0096538F">
      <w:pPr>
        <w:spacing w:after="0" w:line="240" w:lineRule="auto"/>
        <w:rPr>
          <w:rFonts w:ascii="Arial" w:hAnsi="Arial" w:cs="Arial"/>
        </w:rPr>
      </w:pPr>
    </w:p>
    <w:p w14:paraId="447ACA00" w14:textId="77777777" w:rsidR="0096538F" w:rsidRPr="0096538F" w:rsidRDefault="0096538F" w:rsidP="0096538F">
      <w:pPr>
        <w:spacing w:after="0" w:line="240" w:lineRule="auto"/>
        <w:rPr>
          <w:rFonts w:ascii="Arial" w:hAnsi="Arial" w:cs="Arial"/>
        </w:rPr>
      </w:pPr>
    </w:p>
    <w:p w14:paraId="35A43EB0" w14:textId="77777777" w:rsidR="00302C92" w:rsidRPr="00935774" w:rsidRDefault="00302C92" w:rsidP="0096538F">
      <w:pPr>
        <w:spacing w:after="0" w:line="240" w:lineRule="auto"/>
        <w:jc w:val="both"/>
        <w:rPr>
          <w:rFonts w:ascii="Arial" w:hAnsi="Arial" w:cs="Arial"/>
        </w:rPr>
      </w:pPr>
      <w:r w:rsidRPr="00935774">
        <w:rPr>
          <w:rFonts w:ascii="Arial" w:hAnsi="Arial" w:cs="Arial"/>
        </w:rPr>
        <w:t>Estimados Sres.:</w:t>
      </w:r>
    </w:p>
    <w:p w14:paraId="7905B3DC" w14:textId="77777777" w:rsidR="0096538F" w:rsidRPr="00935774" w:rsidRDefault="0096538F" w:rsidP="0096538F">
      <w:pPr>
        <w:spacing w:after="0" w:line="240" w:lineRule="auto"/>
        <w:jc w:val="both"/>
        <w:rPr>
          <w:rFonts w:ascii="Arial" w:hAnsi="Arial" w:cs="Arial"/>
        </w:rPr>
      </w:pPr>
    </w:p>
    <w:p w14:paraId="6AD1FB86" w14:textId="77777777" w:rsidR="0081720C" w:rsidRPr="00935774" w:rsidRDefault="00302C92" w:rsidP="0096538F">
      <w:pPr>
        <w:spacing w:after="0" w:line="240" w:lineRule="auto"/>
        <w:jc w:val="both"/>
        <w:rPr>
          <w:rFonts w:ascii="Arial" w:hAnsi="Arial" w:cs="Arial"/>
        </w:rPr>
      </w:pPr>
      <w:r w:rsidRPr="00935774">
        <w:rPr>
          <w:rFonts w:ascii="Arial" w:hAnsi="Arial" w:cs="Arial"/>
        </w:rPr>
        <w:t xml:space="preserve">Por medio de la presente, </w:t>
      </w:r>
      <w:r w:rsidR="0081720C" w:rsidRPr="00935774">
        <w:rPr>
          <w:rFonts w:ascii="Arial" w:hAnsi="Arial" w:cs="Arial"/>
        </w:rPr>
        <w:t>D.</w:t>
      </w:r>
      <w:r w:rsidR="009010C6" w:rsidRPr="00935774">
        <w:rPr>
          <w:rFonts w:ascii="Arial" w:hAnsi="Arial" w:cs="Arial"/>
        </w:rPr>
        <w:t>/D</w:t>
      </w:r>
      <w:r w:rsidR="0096538F" w:rsidRPr="00935774">
        <w:rPr>
          <w:rFonts w:ascii="Arial" w:hAnsi="Arial" w:cs="Arial"/>
        </w:rPr>
        <w:t>ª</w:t>
      </w:r>
      <w:r w:rsidR="00344B2A" w:rsidRPr="0093577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522763"/>
          <w:placeholder>
            <w:docPart w:val="24F7D5E3C1314DF880802CF0B8AF2F6D"/>
          </w:placeholder>
          <w:showingPlcHdr/>
        </w:sdtPr>
        <w:sdtEndPr/>
        <w:sdtContent>
          <w:r w:rsidR="00344B2A" w:rsidRPr="00935774">
            <w:rPr>
              <w:rStyle w:val="Textodelmarcadordeposicin"/>
            </w:rPr>
            <w:t>[nombre y apellidos del firmante]</w:t>
          </w:r>
        </w:sdtContent>
      </w:sdt>
      <w:r w:rsidR="009010C6" w:rsidRPr="00935774">
        <w:rPr>
          <w:rFonts w:ascii="Arial" w:hAnsi="Arial" w:cs="Arial"/>
        </w:rPr>
        <w:t>, actuando en su condición de Representante</w:t>
      </w:r>
      <w:r w:rsidR="00344B2A" w:rsidRPr="0093577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522765"/>
          <w:placeholder>
            <w:docPart w:val="4CAAA37890374E0FA72E70D86CFC8EF5"/>
          </w:placeholder>
          <w:showingPlcHdr/>
          <w:dropDownList>
            <w:listItem w:value="Elija un elemento."/>
            <w:listItem w:displayText="Legal" w:value="Legal"/>
            <w:listItem w:displayText="Autorizado" w:value="Autorizado"/>
            <w:listItem w:displayText="Autorizado Adicional" w:value="Autorizado Adicional"/>
          </w:dropDownList>
        </w:sdtPr>
        <w:sdtEndPr/>
        <w:sdtContent>
          <w:r w:rsidR="00344B2A" w:rsidRPr="00935774">
            <w:rPr>
              <w:rStyle w:val="Textodelmarcadordeposicin"/>
            </w:rPr>
            <w:t>[seleccione el tipo de representante]</w:t>
          </w:r>
        </w:sdtContent>
      </w:sdt>
      <w:r w:rsidR="009010C6" w:rsidRPr="00935774">
        <w:rPr>
          <w:rFonts w:ascii="Arial" w:hAnsi="Arial" w:cs="Arial"/>
        </w:rPr>
        <w:t xml:space="preserve"> de</w:t>
      </w:r>
      <w:r w:rsidR="00344B2A" w:rsidRPr="0093577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522766"/>
          <w:placeholder>
            <w:docPart w:val="BAD0367F2E734CB5BBD290B105F28213"/>
          </w:placeholder>
          <w:showingPlcHdr/>
        </w:sdtPr>
        <w:sdtEndPr/>
        <w:sdtContent>
          <w:r w:rsidR="00344B2A" w:rsidRPr="00935774">
            <w:rPr>
              <w:rStyle w:val="Textodelmarcadordeposicin"/>
            </w:rPr>
            <w:t>[nombre del Titular de Cuenta]</w:t>
          </w:r>
        </w:sdtContent>
      </w:sdt>
      <w:r w:rsidR="009010C6" w:rsidRPr="00935774">
        <w:rPr>
          <w:rFonts w:ascii="Arial" w:hAnsi="Arial" w:cs="Arial"/>
          <w:vertAlign w:val="superscript"/>
        </w:rPr>
        <w:footnoteReference w:id="1"/>
      </w:r>
      <w:r w:rsidR="009010C6" w:rsidRPr="00935774">
        <w:rPr>
          <w:rFonts w:ascii="Arial" w:hAnsi="Arial" w:cs="Arial"/>
        </w:rPr>
        <w:t xml:space="preserve"> (en ad</w:t>
      </w:r>
      <w:r w:rsidR="0081720C" w:rsidRPr="00935774">
        <w:rPr>
          <w:rFonts w:ascii="Arial" w:hAnsi="Arial" w:cs="Arial"/>
        </w:rPr>
        <w:t>elante, el “Titular de Cuenta”)</w:t>
      </w:r>
      <w:r w:rsidR="009010C6" w:rsidRPr="00935774">
        <w:rPr>
          <w:rFonts w:ascii="Arial" w:hAnsi="Arial" w:cs="Arial"/>
        </w:rPr>
        <w:t xml:space="preserve"> y</w:t>
      </w:r>
      <w:r w:rsidR="0081720C" w:rsidRPr="00935774">
        <w:rPr>
          <w:rFonts w:ascii="Arial" w:hAnsi="Arial" w:cs="Arial"/>
        </w:rPr>
        <w:t>,</w:t>
      </w:r>
      <w:r w:rsidR="009010C6" w:rsidRPr="00935774">
        <w:rPr>
          <w:rFonts w:ascii="Arial" w:hAnsi="Arial" w:cs="Arial"/>
        </w:rPr>
        <w:t xml:space="preserve"> en relación con la/s cuenta/s de la/s que éste es titular en el Área Española del Registro de la Unión, número/s </w:t>
      </w:r>
      <w:r w:rsidR="00344B2A" w:rsidRPr="00935774">
        <w:rPr>
          <w:rStyle w:val="Arial10"/>
          <w:sz w:val="22"/>
        </w:rPr>
        <w:t>EU-</w:t>
      </w:r>
      <w:sdt>
        <w:sdtPr>
          <w:rPr>
            <w:rStyle w:val="Arial10"/>
            <w:sz w:val="22"/>
          </w:rPr>
          <w:id w:val="3168268"/>
          <w:placeholder>
            <w:docPart w:val="2728E24B1387477093C77B9D0A405CFC"/>
          </w:placeholder>
          <w:showingPlcHdr/>
        </w:sdtPr>
        <w:sdtEndPr>
          <w:rPr>
            <w:rStyle w:val="Fuentedeprrafopredeter"/>
            <w:rFonts w:ascii="Calibri" w:hAnsi="Calibri" w:cs="Times New Roman"/>
          </w:rPr>
        </w:sdtEndPr>
        <w:sdtContent>
          <w:r w:rsidR="00344B2A" w:rsidRPr="00935774">
            <w:rPr>
              <w:rStyle w:val="Textodelmarcadordeposicin"/>
            </w:rPr>
            <w:t>[número/s de cuenta/s completo/s]</w:t>
          </w:r>
        </w:sdtContent>
      </w:sdt>
      <w:r w:rsidR="00344B2A" w:rsidRPr="00935774">
        <w:rPr>
          <w:rStyle w:val="Arial10"/>
          <w:sz w:val="22"/>
        </w:rPr>
        <w:t xml:space="preserve"> y número/s ES-</w:t>
      </w:r>
      <w:sdt>
        <w:sdtPr>
          <w:rPr>
            <w:rStyle w:val="Arial10"/>
            <w:sz w:val="22"/>
          </w:rPr>
          <w:id w:val="3168269"/>
          <w:placeholder>
            <w:docPart w:val="2C64D2540FFB422D995F05483F1C5D69"/>
          </w:placeholder>
          <w:showingPlcHdr/>
        </w:sdtPr>
        <w:sdtEndPr>
          <w:rPr>
            <w:rStyle w:val="Fuentedeprrafopredeter"/>
            <w:rFonts w:ascii="Calibri" w:hAnsi="Calibri" w:cs="Times New Roman"/>
          </w:rPr>
        </w:sdtEndPr>
        <w:sdtContent>
          <w:r w:rsidR="00344B2A" w:rsidRPr="00935774">
            <w:rPr>
              <w:rStyle w:val="Textodelmarcadordeposicin"/>
            </w:rPr>
            <w:t>[número/s de cuenta/s completo/s]</w:t>
          </w:r>
        </w:sdtContent>
      </w:sdt>
      <w:r w:rsidR="009010C6" w:rsidRPr="00935774">
        <w:rPr>
          <w:rFonts w:ascii="Arial" w:hAnsi="Arial" w:cs="Arial"/>
        </w:rPr>
        <w:t xml:space="preserve">, comunica a la Sociedad de Gestión de los Sistemas de Registro, Compensación y Liquidación de Valores, S.A.U. (en adelante, “IBERCLEAR”), </w:t>
      </w:r>
      <w:r w:rsidR="0081720C" w:rsidRPr="00935774">
        <w:rPr>
          <w:rFonts w:ascii="Arial" w:hAnsi="Arial" w:cs="Arial"/>
        </w:rPr>
        <w:t>lo siguiente:</w:t>
      </w:r>
    </w:p>
    <w:p w14:paraId="14AB4695" w14:textId="77777777" w:rsidR="0096538F" w:rsidRPr="00935774" w:rsidRDefault="0096538F" w:rsidP="0096538F">
      <w:pPr>
        <w:spacing w:after="0" w:line="240" w:lineRule="auto"/>
        <w:jc w:val="both"/>
        <w:rPr>
          <w:rFonts w:ascii="Arial" w:hAnsi="Arial" w:cs="Arial"/>
        </w:rPr>
      </w:pPr>
    </w:p>
    <w:p w14:paraId="09BF8232" w14:textId="77777777" w:rsidR="00302C92" w:rsidRPr="00935774" w:rsidRDefault="0096538F" w:rsidP="0096538F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5774">
        <w:rPr>
          <w:rFonts w:ascii="Arial" w:hAnsi="Arial" w:cs="Arial"/>
        </w:rPr>
        <w:t>-</w:t>
      </w:r>
      <w:r w:rsidRPr="00935774">
        <w:rPr>
          <w:rFonts w:ascii="Arial" w:hAnsi="Arial" w:cs="Arial"/>
        </w:rPr>
        <w:tab/>
      </w:r>
      <w:r w:rsidR="0081720C" w:rsidRPr="00935774">
        <w:rPr>
          <w:rFonts w:ascii="Arial" w:hAnsi="Arial" w:cs="Arial"/>
        </w:rPr>
        <w:t>Que, s</w:t>
      </w:r>
      <w:r w:rsidR="00302C92" w:rsidRPr="00935774">
        <w:rPr>
          <w:rFonts w:ascii="Arial" w:hAnsi="Arial" w:cs="Arial"/>
        </w:rPr>
        <w:t xml:space="preserve">iendo consciente </w:t>
      </w:r>
      <w:r w:rsidR="0081720C" w:rsidRPr="00935774">
        <w:rPr>
          <w:rFonts w:ascii="Arial" w:hAnsi="Arial" w:cs="Arial"/>
        </w:rPr>
        <w:t>de la recomendación de que, por motivos de seguridad</w:t>
      </w:r>
      <w:r w:rsidR="00926362" w:rsidRPr="00935774">
        <w:rPr>
          <w:rFonts w:ascii="Arial" w:hAnsi="Arial" w:cs="Arial"/>
        </w:rPr>
        <w:t>,</w:t>
      </w:r>
      <w:r w:rsidR="0081720C" w:rsidRPr="00935774">
        <w:rPr>
          <w:rFonts w:ascii="Arial" w:hAnsi="Arial" w:cs="Arial"/>
        </w:rPr>
        <w:t xml:space="preserve"> no se deben utilizar cuentas de correo electrónico no corporativas (tipo </w:t>
      </w:r>
      <w:r w:rsidR="00344B2A" w:rsidRPr="00935774">
        <w:rPr>
          <w:rFonts w:ascii="Arial" w:hAnsi="Arial" w:cs="Arial"/>
        </w:rPr>
        <w:t>yahoo, hotmail, gmail, aol, etc</w:t>
      </w:r>
      <w:r w:rsidR="0081720C" w:rsidRPr="00935774">
        <w:rPr>
          <w:rFonts w:ascii="Arial" w:hAnsi="Arial" w:cs="Arial"/>
        </w:rPr>
        <w:t>) y del riesgo asumido al no seguir dicha recomendación</w:t>
      </w:r>
      <w:r w:rsidR="00302C92" w:rsidRPr="00935774">
        <w:rPr>
          <w:rFonts w:ascii="Arial" w:hAnsi="Arial" w:cs="Arial"/>
        </w:rPr>
        <w:t xml:space="preserve">, </w:t>
      </w:r>
      <w:r w:rsidR="0081720C" w:rsidRPr="00935774">
        <w:rPr>
          <w:rFonts w:ascii="Arial" w:hAnsi="Arial" w:cs="Arial"/>
        </w:rPr>
        <w:t xml:space="preserve">el Titular de Cuenta </w:t>
      </w:r>
      <w:r w:rsidR="00926362" w:rsidRPr="00935774">
        <w:rPr>
          <w:rFonts w:ascii="Arial" w:hAnsi="Arial" w:cs="Arial"/>
        </w:rPr>
        <w:t>no dispone de direcciones de correo electrónico corporativo y</w:t>
      </w:r>
      <w:r w:rsidR="0081720C" w:rsidRPr="00935774">
        <w:rPr>
          <w:rFonts w:ascii="Arial" w:hAnsi="Arial" w:cs="Arial"/>
        </w:rPr>
        <w:t>, por tanto, la</w:t>
      </w:r>
      <w:r w:rsidR="00302C92" w:rsidRPr="00935774">
        <w:rPr>
          <w:rFonts w:ascii="Arial" w:hAnsi="Arial" w:cs="Arial"/>
        </w:rPr>
        <w:t xml:space="preserve"> dirección de correo electrónico </w:t>
      </w:r>
      <w:r w:rsidR="00926362" w:rsidRPr="00935774">
        <w:rPr>
          <w:rFonts w:ascii="Arial" w:hAnsi="Arial" w:cs="Arial"/>
        </w:rPr>
        <w:t xml:space="preserve">a efectos de comunicaciones con el </w:t>
      </w:r>
      <w:r w:rsidR="00935774" w:rsidRPr="00935774">
        <w:rPr>
          <w:rFonts w:ascii="Arial" w:hAnsi="Arial" w:cs="Arial"/>
        </w:rPr>
        <w:t xml:space="preserve">firmante de la presente carta es el siguiente: </w:t>
      </w:r>
      <w:sdt>
        <w:sdtPr>
          <w:rPr>
            <w:rFonts w:ascii="Arial" w:hAnsi="Arial" w:cs="Arial"/>
          </w:rPr>
          <w:id w:val="9522767"/>
          <w:placeholder>
            <w:docPart w:val="35FDE25DDB9D4FF3842A2FD15A613753"/>
          </w:placeholder>
          <w:showingPlcHdr/>
        </w:sdtPr>
        <w:sdtEndPr/>
        <w:sdtContent>
          <w:r w:rsidR="00935774" w:rsidRPr="00935774">
            <w:rPr>
              <w:rStyle w:val="Textodelmarcadordeposicin"/>
            </w:rPr>
            <w:t>[dirección de correo electrónico]</w:t>
          </w:r>
        </w:sdtContent>
      </w:sdt>
      <w:r w:rsidR="00926362" w:rsidRPr="00935774">
        <w:rPr>
          <w:rFonts w:ascii="Arial" w:hAnsi="Arial" w:cs="Arial"/>
        </w:rPr>
        <w:t>.</w:t>
      </w:r>
    </w:p>
    <w:p w14:paraId="12F27742" w14:textId="77777777" w:rsidR="0096538F" w:rsidRPr="00935774" w:rsidRDefault="0096538F" w:rsidP="0096538F">
      <w:pPr>
        <w:spacing w:after="0" w:line="240" w:lineRule="auto"/>
        <w:jc w:val="both"/>
        <w:rPr>
          <w:rFonts w:ascii="Arial" w:hAnsi="Arial" w:cs="Arial"/>
        </w:rPr>
      </w:pPr>
    </w:p>
    <w:p w14:paraId="7AD5D034" w14:textId="77777777" w:rsidR="00302C92" w:rsidRPr="00935774" w:rsidRDefault="00302C92" w:rsidP="0096538F">
      <w:pPr>
        <w:spacing w:after="0" w:line="240" w:lineRule="auto"/>
        <w:rPr>
          <w:rFonts w:ascii="Arial" w:hAnsi="Arial" w:cs="Arial"/>
        </w:rPr>
      </w:pPr>
      <w:r w:rsidRPr="00935774">
        <w:rPr>
          <w:rFonts w:ascii="Arial" w:hAnsi="Arial" w:cs="Arial"/>
        </w:rPr>
        <w:t>Sin otro particular, reciban un cor</w:t>
      </w:r>
      <w:r w:rsidR="0096538F" w:rsidRPr="00935774">
        <w:rPr>
          <w:rFonts w:ascii="Arial" w:hAnsi="Arial" w:cs="Arial"/>
        </w:rPr>
        <w:t>dial saludo.</w:t>
      </w:r>
    </w:p>
    <w:p w14:paraId="77A141B0" w14:textId="77777777" w:rsidR="0096538F" w:rsidRDefault="0096538F" w:rsidP="0096538F">
      <w:pPr>
        <w:spacing w:after="0" w:line="240" w:lineRule="auto"/>
        <w:jc w:val="right"/>
        <w:rPr>
          <w:rFonts w:ascii="Arial" w:hAnsi="Arial" w:cs="Arial"/>
        </w:rPr>
      </w:pPr>
    </w:p>
    <w:p w14:paraId="0062053C" w14:textId="77777777" w:rsidR="0096538F" w:rsidRDefault="0096538F" w:rsidP="0096538F">
      <w:pPr>
        <w:spacing w:after="0" w:line="240" w:lineRule="auto"/>
        <w:jc w:val="right"/>
        <w:rPr>
          <w:rFonts w:ascii="Arial" w:hAnsi="Arial" w:cs="Arial"/>
        </w:rPr>
      </w:pPr>
    </w:p>
    <w:p w14:paraId="4B6F91DB" w14:textId="77777777" w:rsidR="0096538F" w:rsidRDefault="0096538F" w:rsidP="0096538F">
      <w:pPr>
        <w:spacing w:after="0" w:line="240" w:lineRule="auto"/>
        <w:jc w:val="right"/>
        <w:rPr>
          <w:rFonts w:ascii="Arial" w:hAnsi="Arial" w:cs="Arial"/>
        </w:rPr>
      </w:pPr>
    </w:p>
    <w:p w14:paraId="123B6E35" w14:textId="77777777" w:rsidR="0096538F" w:rsidRDefault="0096538F" w:rsidP="0096538F">
      <w:pPr>
        <w:spacing w:after="0" w:line="240" w:lineRule="auto"/>
        <w:jc w:val="right"/>
        <w:rPr>
          <w:rFonts w:ascii="Arial" w:hAnsi="Arial" w:cs="Arial"/>
        </w:rPr>
      </w:pPr>
    </w:p>
    <w:p w14:paraId="0CFF9B7B" w14:textId="77777777" w:rsidR="0096538F" w:rsidRDefault="0096538F" w:rsidP="0096538F">
      <w:pPr>
        <w:spacing w:after="0" w:line="240" w:lineRule="auto"/>
        <w:jc w:val="right"/>
        <w:rPr>
          <w:rFonts w:ascii="Arial" w:hAnsi="Arial" w:cs="Arial"/>
        </w:rPr>
      </w:pPr>
    </w:p>
    <w:p w14:paraId="44FC8850" w14:textId="77777777" w:rsidR="0096538F" w:rsidRDefault="0096538F" w:rsidP="0096538F">
      <w:pPr>
        <w:spacing w:after="0" w:line="240" w:lineRule="auto"/>
        <w:jc w:val="right"/>
        <w:rPr>
          <w:rFonts w:ascii="Arial" w:hAnsi="Arial" w:cs="Arial"/>
        </w:rPr>
      </w:pPr>
    </w:p>
    <w:p w14:paraId="27063B9B" w14:textId="77777777" w:rsidR="00935774" w:rsidRDefault="00935774" w:rsidP="0096538F">
      <w:pPr>
        <w:spacing w:after="0" w:line="240" w:lineRule="auto"/>
        <w:jc w:val="right"/>
        <w:rPr>
          <w:rFonts w:ascii="Arial" w:hAnsi="Arial" w:cs="Arial"/>
        </w:rPr>
      </w:pPr>
    </w:p>
    <w:p w14:paraId="35297B48" w14:textId="77777777" w:rsidR="00935774" w:rsidRDefault="00935774" w:rsidP="0096538F">
      <w:pPr>
        <w:spacing w:after="0" w:line="240" w:lineRule="auto"/>
        <w:jc w:val="right"/>
        <w:rPr>
          <w:rFonts w:ascii="Arial" w:hAnsi="Arial" w:cs="Arial"/>
        </w:rPr>
      </w:pPr>
    </w:p>
    <w:p w14:paraId="136B480F" w14:textId="77777777" w:rsidR="0096538F" w:rsidRDefault="0096538F" w:rsidP="0096538F">
      <w:pPr>
        <w:spacing w:after="0" w:line="240" w:lineRule="auto"/>
        <w:jc w:val="right"/>
        <w:rPr>
          <w:rFonts w:ascii="Arial" w:hAnsi="Arial" w:cs="Arial"/>
        </w:rPr>
      </w:pPr>
    </w:p>
    <w:p w14:paraId="15B82531" w14:textId="77777777" w:rsidR="0096538F" w:rsidRDefault="0096538F" w:rsidP="0096538F">
      <w:pPr>
        <w:spacing w:after="0" w:line="240" w:lineRule="auto"/>
        <w:jc w:val="right"/>
        <w:rPr>
          <w:rFonts w:ascii="Arial" w:hAnsi="Arial" w:cs="Arial"/>
        </w:rPr>
      </w:pPr>
    </w:p>
    <w:p w14:paraId="5477960D" w14:textId="77777777" w:rsidR="0096538F" w:rsidRPr="00926362" w:rsidRDefault="0096538F" w:rsidP="0096538F">
      <w:pPr>
        <w:spacing w:after="0" w:line="240" w:lineRule="auto"/>
        <w:jc w:val="right"/>
        <w:rPr>
          <w:rFonts w:ascii="Arial" w:hAnsi="Arial" w:cs="Arial"/>
        </w:rPr>
      </w:pPr>
    </w:p>
    <w:p w14:paraId="0AC454FB" w14:textId="77777777" w:rsidR="00302C92" w:rsidRPr="00926362" w:rsidRDefault="00935774" w:rsidP="0096538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28FCD603" w14:textId="77777777" w:rsidR="00302C92" w:rsidRPr="00926362" w:rsidRDefault="00302C92" w:rsidP="0096538F">
      <w:pPr>
        <w:spacing w:after="0" w:line="240" w:lineRule="auto"/>
        <w:jc w:val="right"/>
        <w:rPr>
          <w:rFonts w:ascii="Arial" w:hAnsi="Arial" w:cs="Arial"/>
        </w:rPr>
      </w:pPr>
      <w:r w:rsidRPr="00926362">
        <w:rPr>
          <w:rFonts w:ascii="Arial" w:hAnsi="Arial" w:cs="Arial"/>
        </w:rPr>
        <w:t xml:space="preserve">Representante </w:t>
      </w:r>
      <w:sdt>
        <w:sdtPr>
          <w:rPr>
            <w:rFonts w:ascii="Arial" w:hAnsi="Arial" w:cs="Arial"/>
          </w:rPr>
          <w:id w:val="9522768"/>
          <w:placeholder>
            <w:docPart w:val="9C7034F7EA774A1D90F5374A01DD932C"/>
          </w:placeholder>
          <w:showingPlcHdr/>
          <w:dropDownList>
            <w:listItem w:value="Elija un elemento."/>
            <w:listItem w:displayText="Legal" w:value="Legal"/>
            <w:listItem w:displayText="Autorizado" w:value="Autorizado"/>
            <w:listItem w:displayText="Autorizado Adicional" w:value="Autorizado Adicional"/>
          </w:dropDownList>
        </w:sdtPr>
        <w:sdtEndPr/>
        <w:sdtContent>
          <w:r w:rsidR="00935774" w:rsidRPr="00935774">
            <w:rPr>
              <w:rStyle w:val="Textodelmarcadordeposicin"/>
            </w:rPr>
            <w:t>[seleccione el tipo de representante]</w:t>
          </w:r>
        </w:sdtContent>
      </w:sdt>
    </w:p>
    <w:sectPr w:rsidR="00302C92" w:rsidRPr="00926362" w:rsidSect="00935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7A5C8" w14:textId="77777777" w:rsidR="004E4E41" w:rsidRDefault="004E4E41" w:rsidP="009010C6">
      <w:pPr>
        <w:spacing w:after="0" w:line="240" w:lineRule="auto"/>
      </w:pPr>
      <w:r>
        <w:separator/>
      </w:r>
    </w:p>
  </w:endnote>
  <w:endnote w:type="continuationSeparator" w:id="0">
    <w:p w14:paraId="68E7EEE2" w14:textId="77777777" w:rsidR="004E4E41" w:rsidRDefault="004E4E41" w:rsidP="0090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83157" w14:textId="77777777" w:rsidR="007E624D" w:rsidRDefault="007E62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1EEE1" w14:textId="77777777" w:rsidR="007E624D" w:rsidRDefault="007E624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C902A" w14:textId="77777777" w:rsidR="007E624D" w:rsidRDefault="007E62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AE6BE" w14:textId="77777777" w:rsidR="004E4E41" w:rsidRDefault="004E4E41" w:rsidP="009010C6">
      <w:pPr>
        <w:spacing w:after="0" w:line="240" w:lineRule="auto"/>
      </w:pPr>
      <w:r>
        <w:separator/>
      </w:r>
    </w:p>
  </w:footnote>
  <w:footnote w:type="continuationSeparator" w:id="0">
    <w:p w14:paraId="17EA0E8E" w14:textId="77777777" w:rsidR="004E4E41" w:rsidRDefault="004E4E41" w:rsidP="009010C6">
      <w:pPr>
        <w:spacing w:after="0" w:line="240" w:lineRule="auto"/>
      </w:pPr>
      <w:r>
        <w:continuationSeparator/>
      </w:r>
    </w:p>
  </w:footnote>
  <w:footnote w:id="1">
    <w:p w14:paraId="7F273143" w14:textId="77777777" w:rsidR="009010C6" w:rsidRPr="00344B2A" w:rsidRDefault="009010C6" w:rsidP="00344B2A">
      <w:pPr>
        <w:pStyle w:val="Textonotapie"/>
        <w:ind w:left="284" w:hanging="284"/>
        <w:rPr>
          <w:sz w:val="16"/>
          <w:szCs w:val="16"/>
        </w:rPr>
      </w:pPr>
      <w:r w:rsidRPr="00344B2A">
        <w:rPr>
          <w:rStyle w:val="Refdenotaalpie"/>
          <w:sz w:val="16"/>
          <w:szCs w:val="16"/>
        </w:rPr>
        <w:footnoteRef/>
      </w:r>
      <w:r w:rsidRPr="00344B2A">
        <w:rPr>
          <w:sz w:val="16"/>
          <w:szCs w:val="16"/>
        </w:rPr>
        <w:tab/>
        <w:t>Nombre del Titular de Cuenta abierta en el Área Española del Registro de la Unión.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0C70D" w14:textId="77777777" w:rsidR="007E624D" w:rsidRDefault="007E62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569DA" w14:textId="221CCB56" w:rsidR="007E624D" w:rsidRDefault="007E624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5710B7" wp14:editId="5E634A0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1" name="MSIPCM61ff49a88454e8966685cf99" descr="{&quot;HashCode&quot;:-1098028610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D91EF" w14:textId="79224D3E" w:rsidR="007E624D" w:rsidRPr="007E624D" w:rsidRDefault="007E624D" w:rsidP="007E624D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710B7" id="_x0000_t202" coordsize="21600,21600" o:spt="202" path="m,l,21600r21600,l21600,xe">
              <v:stroke joinstyle="miter"/>
              <v:path gradientshapeok="t" o:connecttype="rect"/>
            </v:shapetype>
            <v:shape id="MSIPCM61ff49a88454e8966685cf99" o:spid="_x0000_s1026" type="#_x0000_t202" alt="{&quot;HashCode&quot;:-109802861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" o:allowincell="f" filled="f" stroked="f">
              <v:textbox inset="20pt,0,,0">
                <w:txbxContent>
                  <w:p w14:paraId="21BD91EF" w14:textId="79224D3E" w:rsidR="007E624D" w:rsidRPr="007E624D" w:rsidRDefault="007E624D" w:rsidP="007E624D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8D842" w14:textId="77777777" w:rsidR="007E624D" w:rsidRDefault="007E62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C6F4F"/>
    <w:multiLevelType w:val="hybridMultilevel"/>
    <w:tmpl w:val="65B8B072"/>
    <w:lvl w:ilvl="0" w:tplc="9470105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TT8Cb/bHH9m97NrSzSyLblcTukAePAPu4YvF8xNG3qh3rADBlopgBtbFXNmRr71gwQsvsDRE0FkwH1rleClBw==" w:salt="Arsks7ULjHz7O0vDC8Q0R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7"/>
    <w:rsid w:val="00070542"/>
    <w:rsid w:val="001508F4"/>
    <w:rsid w:val="001C2CCE"/>
    <w:rsid w:val="003020D7"/>
    <w:rsid w:val="00302C92"/>
    <w:rsid w:val="00344B2A"/>
    <w:rsid w:val="003F67B5"/>
    <w:rsid w:val="00483F04"/>
    <w:rsid w:val="004B3037"/>
    <w:rsid w:val="004E4E41"/>
    <w:rsid w:val="00665CD7"/>
    <w:rsid w:val="007E624D"/>
    <w:rsid w:val="0081720C"/>
    <w:rsid w:val="008609B4"/>
    <w:rsid w:val="008C1CA2"/>
    <w:rsid w:val="009010C6"/>
    <w:rsid w:val="009254BF"/>
    <w:rsid w:val="00926362"/>
    <w:rsid w:val="00935774"/>
    <w:rsid w:val="0096538F"/>
    <w:rsid w:val="00AA35F7"/>
    <w:rsid w:val="00B00F05"/>
    <w:rsid w:val="00B9232C"/>
    <w:rsid w:val="00BC7DD4"/>
    <w:rsid w:val="00BE6C89"/>
    <w:rsid w:val="00D66C72"/>
    <w:rsid w:val="00E6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30EC7A"/>
  <w15:docId w15:val="{766C2622-1EFE-4194-8ACD-589E44B6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8F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010C6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010C6"/>
    <w:rPr>
      <w:rFonts w:ascii="Arial" w:hAnsi="Arial"/>
      <w:lang w:eastAsia="en-US"/>
    </w:rPr>
  </w:style>
  <w:style w:type="character" w:styleId="Refdenotaalpie">
    <w:name w:val="footnote reference"/>
    <w:uiPriority w:val="99"/>
    <w:semiHidden/>
    <w:unhideWhenUsed/>
    <w:rsid w:val="009010C6"/>
    <w:rPr>
      <w:vertAlign w:val="superscript"/>
    </w:rPr>
  </w:style>
  <w:style w:type="character" w:styleId="Textodelmarcadordeposicin">
    <w:name w:val="Placeholder Text"/>
    <w:uiPriority w:val="99"/>
    <w:semiHidden/>
    <w:rsid w:val="009010C6"/>
    <w:rPr>
      <w:color w:val="808080"/>
    </w:rPr>
  </w:style>
  <w:style w:type="character" w:customStyle="1" w:styleId="Arial10">
    <w:name w:val="Arial 10"/>
    <w:uiPriority w:val="1"/>
    <w:qFormat/>
    <w:rsid w:val="009010C6"/>
    <w:rPr>
      <w:rFonts w:ascii="Arial" w:hAnsi="Arial" w:cs="Arial" w:hint="default"/>
      <w:sz w:val="20"/>
    </w:rPr>
  </w:style>
  <w:style w:type="character" w:customStyle="1" w:styleId="Arial9">
    <w:name w:val="Arial 9"/>
    <w:basedOn w:val="Fuentedeprrafopredeter"/>
    <w:uiPriority w:val="1"/>
    <w:qFormat/>
    <w:rsid w:val="0096538F"/>
    <w:rPr>
      <w:rFonts w:ascii="Arial" w:hAnsi="Arial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B2A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E6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24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E6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2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turegano\Escritorio\Comunicaci&#243;n%20de%20no%20correo%20electr&#243;nico%20corporativ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4CAA5D8F304CDCB2FE7D5BE933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510C5-1E8B-46C6-BFBE-9D8BE70E068E}"/>
      </w:docPartPr>
      <w:docPartBody>
        <w:p w:rsidR="006B5708" w:rsidRDefault="006C18D7" w:rsidP="006C18D7">
          <w:pPr>
            <w:pStyle w:val="994CAA5D8F304CDCB2FE7D5BE9339B8D2"/>
          </w:pPr>
          <w:r>
            <w:rPr>
              <w:rStyle w:val="Textodelmarcadordeposicin"/>
            </w:rPr>
            <w:t>[Lugar]</w:t>
          </w:r>
        </w:p>
      </w:docPartBody>
    </w:docPart>
    <w:docPart>
      <w:docPartPr>
        <w:name w:val="76356428FDD24B3691E1548E15D5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1F3F0-7FB6-43AF-A20D-575A12E90D24}"/>
      </w:docPartPr>
      <w:docPartBody>
        <w:p w:rsidR="006B5708" w:rsidRDefault="006C18D7" w:rsidP="006C18D7">
          <w:pPr>
            <w:pStyle w:val="76356428FDD24B3691E1548E15D51ED32"/>
          </w:pPr>
          <w:r>
            <w:rPr>
              <w:rStyle w:val="Textodelmarcadordeposicin"/>
            </w:rPr>
            <w:t>[Seleccione la fecha]</w:t>
          </w:r>
        </w:p>
      </w:docPartBody>
    </w:docPart>
    <w:docPart>
      <w:docPartPr>
        <w:name w:val="24F7D5E3C1314DF880802CF0B8AF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3F9A-9045-4723-A520-5549A8EF8EB5}"/>
      </w:docPartPr>
      <w:docPartBody>
        <w:p w:rsidR="006B5708" w:rsidRDefault="006C18D7" w:rsidP="006C18D7">
          <w:pPr>
            <w:pStyle w:val="24F7D5E3C1314DF880802CF0B8AF2F6D2"/>
          </w:pPr>
          <w:r w:rsidRPr="00935774">
            <w:rPr>
              <w:rStyle w:val="Textodelmarcadordeposicin"/>
            </w:rPr>
            <w:t>[nombre y apellidos del firmante]</w:t>
          </w:r>
        </w:p>
      </w:docPartBody>
    </w:docPart>
    <w:docPart>
      <w:docPartPr>
        <w:name w:val="4CAAA37890374E0FA72E70D86CFC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5E4E7-8674-4361-8D3B-43C3BD48835F}"/>
      </w:docPartPr>
      <w:docPartBody>
        <w:p w:rsidR="006B5708" w:rsidRDefault="006C18D7" w:rsidP="006C18D7">
          <w:pPr>
            <w:pStyle w:val="4CAAA37890374E0FA72E70D86CFC8EF52"/>
          </w:pPr>
          <w:r w:rsidRPr="00935774">
            <w:rPr>
              <w:rStyle w:val="Textodelmarcadordeposicin"/>
            </w:rPr>
            <w:t>[seleccione el tipo de representante]</w:t>
          </w:r>
        </w:p>
      </w:docPartBody>
    </w:docPart>
    <w:docPart>
      <w:docPartPr>
        <w:name w:val="BAD0367F2E734CB5BBD290B105F2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23FA-A768-40F8-9DCA-41AFCDDB864C}"/>
      </w:docPartPr>
      <w:docPartBody>
        <w:p w:rsidR="006B5708" w:rsidRDefault="006C18D7" w:rsidP="006C18D7">
          <w:pPr>
            <w:pStyle w:val="BAD0367F2E734CB5BBD290B105F282132"/>
          </w:pPr>
          <w:r w:rsidRPr="00935774">
            <w:rPr>
              <w:rStyle w:val="Textodelmarcadordeposicin"/>
            </w:rPr>
            <w:t>[nombre del Titular de Cuenta]</w:t>
          </w:r>
        </w:p>
      </w:docPartBody>
    </w:docPart>
    <w:docPart>
      <w:docPartPr>
        <w:name w:val="2728E24B1387477093C77B9D0A405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C09F-2BEE-4560-B8C3-1589DF0B966D}"/>
      </w:docPartPr>
      <w:docPartBody>
        <w:p w:rsidR="006B5708" w:rsidRDefault="006C18D7" w:rsidP="006C18D7">
          <w:pPr>
            <w:pStyle w:val="2728E24B1387477093C77B9D0A405CFC2"/>
          </w:pPr>
          <w:r w:rsidRPr="00935774">
            <w:rPr>
              <w:rStyle w:val="Textodelmarcadordeposicin"/>
            </w:rPr>
            <w:t>[número/s de cuenta/s completo/s]</w:t>
          </w:r>
        </w:p>
      </w:docPartBody>
    </w:docPart>
    <w:docPart>
      <w:docPartPr>
        <w:name w:val="2C64D2540FFB422D995F05483F1C5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7946-FBBF-4EA0-ABA9-B4BEBF7A3499}"/>
      </w:docPartPr>
      <w:docPartBody>
        <w:p w:rsidR="006B5708" w:rsidRDefault="006C18D7" w:rsidP="006C18D7">
          <w:pPr>
            <w:pStyle w:val="2C64D2540FFB422D995F05483F1C5D692"/>
          </w:pPr>
          <w:r w:rsidRPr="00935774">
            <w:rPr>
              <w:rStyle w:val="Textodelmarcadordeposicin"/>
            </w:rPr>
            <w:t>[número/s de cuenta/s completo/s]</w:t>
          </w:r>
        </w:p>
      </w:docPartBody>
    </w:docPart>
    <w:docPart>
      <w:docPartPr>
        <w:name w:val="35FDE25DDB9D4FF3842A2FD15A613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2F1E2-F227-495B-89C6-D72F221012AA}"/>
      </w:docPartPr>
      <w:docPartBody>
        <w:p w:rsidR="006B5708" w:rsidRDefault="006C18D7" w:rsidP="006C18D7">
          <w:pPr>
            <w:pStyle w:val="35FDE25DDB9D4FF3842A2FD15A6137532"/>
          </w:pPr>
          <w:r w:rsidRPr="00935774">
            <w:rPr>
              <w:rStyle w:val="Textodelmarcadordeposicin"/>
            </w:rPr>
            <w:t>[dirección de correo electrónico]</w:t>
          </w:r>
        </w:p>
      </w:docPartBody>
    </w:docPart>
    <w:docPart>
      <w:docPartPr>
        <w:name w:val="9C7034F7EA774A1D90F5374A01DD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8039D-7532-4828-B33C-3DE05C01AE69}"/>
      </w:docPartPr>
      <w:docPartBody>
        <w:p w:rsidR="006B5708" w:rsidRDefault="006C18D7" w:rsidP="006C18D7">
          <w:pPr>
            <w:pStyle w:val="9C7034F7EA774A1D90F5374A01DD932C2"/>
          </w:pPr>
          <w:r w:rsidRPr="00935774">
            <w:rPr>
              <w:rStyle w:val="Textodelmarcadordeposicin"/>
            </w:rPr>
            <w:t>[seleccione el tipo de representante]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708"/>
    <w:rsid w:val="006B5708"/>
    <w:rsid w:val="006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C18D7"/>
    <w:rPr>
      <w:color w:val="808080"/>
    </w:rPr>
  </w:style>
  <w:style w:type="paragraph" w:customStyle="1" w:styleId="994CAA5D8F304CDCB2FE7D5BE9339B8D2">
    <w:name w:val="994CAA5D8F304CDCB2FE7D5BE9339B8D2"/>
    <w:rsid w:val="006C18D7"/>
    <w:rPr>
      <w:rFonts w:ascii="Calibri" w:eastAsia="Calibri" w:hAnsi="Calibri" w:cs="Times New Roman"/>
      <w:lang w:eastAsia="en-US"/>
    </w:rPr>
  </w:style>
  <w:style w:type="paragraph" w:customStyle="1" w:styleId="76356428FDD24B3691E1548E15D51ED32">
    <w:name w:val="76356428FDD24B3691E1548E15D51ED32"/>
    <w:rsid w:val="006C18D7"/>
    <w:rPr>
      <w:rFonts w:ascii="Calibri" w:eastAsia="Calibri" w:hAnsi="Calibri" w:cs="Times New Roman"/>
      <w:lang w:eastAsia="en-US"/>
    </w:rPr>
  </w:style>
  <w:style w:type="paragraph" w:customStyle="1" w:styleId="24F7D5E3C1314DF880802CF0B8AF2F6D2">
    <w:name w:val="24F7D5E3C1314DF880802CF0B8AF2F6D2"/>
    <w:rsid w:val="006C18D7"/>
    <w:rPr>
      <w:rFonts w:ascii="Calibri" w:eastAsia="Calibri" w:hAnsi="Calibri" w:cs="Times New Roman"/>
      <w:lang w:eastAsia="en-US"/>
    </w:rPr>
  </w:style>
  <w:style w:type="paragraph" w:customStyle="1" w:styleId="4CAAA37890374E0FA72E70D86CFC8EF52">
    <w:name w:val="4CAAA37890374E0FA72E70D86CFC8EF52"/>
    <w:rsid w:val="006C18D7"/>
    <w:rPr>
      <w:rFonts w:ascii="Calibri" w:eastAsia="Calibri" w:hAnsi="Calibri" w:cs="Times New Roman"/>
      <w:lang w:eastAsia="en-US"/>
    </w:rPr>
  </w:style>
  <w:style w:type="paragraph" w:customStyle="1" w:styleId="BAD0367F2E734CB5BBD290B105F282132">
    <w:name w:val="BAD0367F2E734CB5BBD290B105F282132"/>
    <w:rsid w:val="006C18D7"/>
    <w:rPr>
      <w:rFonts w:ascii="Calibri" w:eastAsia="Calibri" w:hAnsi="Calibri" w:cs="Times New Roman"/>
      <w:lang w:eastAsia="en-US"/>
    </w:rPr>
  </w:style>
  <w:style w:type="paragraph" w:customStyle="1" w:styleId="2728E24B1387477093C77B9D0A405CFC2">
    <w:name w:val="2728E24B1387477093C77B9D0A405CFC2"/>
    <w:rsid w:val="006C18D7"/>
    <w:rPr>
      <w:rFonts w:ascii="Calibri" w:eastAsia="Calibri" w:hAnsi="Calibri" w:cs="Times New Roman"/>
      <w:lang w:eastAsia="en-US"/>
    </w:rPr>
  </w:style>
  <w:style w:type="paragraph" w:customStyle="1" w:styleId="2C64D2540FFB422D995F05483F1C5D692">
    <w:name w:val="2C64D2540FFB422D995F05483F1C5D692"/>
    <w:rsid w:val="006C18D7"/>
    <w:rPr>
      <w:rFonts w:ascii="Calibri" w:eastAsia="Calibri" w:hAnsi="Calibri" w:cs="Times New Roman"/>
      <w:lang w:eastAsia="en-US"/>
    </w:rPr>
  </w:style>
  <w:style w:type="paragraph" w:customStyle="1" w:styleId="35FDE25DDB9D4FF3842A2FD15A6137532">
    <w:name w:val="35FDE25DDB9D4FF3842A2FD15A6137532"/>
    <w:rsid w:val="006C18D7"/>
    <w:rPr>
      <w:rFonts w:ascii="Calibri" w:eastAsia="Calibri" w:hAnsi="Calibri" w:cs="Times New Roman"/>
      <w:lang w:eastAsia="en-US"/>
    </w:rPr>
  </w:style>
  <w:style w:type="paragraph" w:customStyle="1" w:styleId="9C7034F7EA774A1D90F5374A01DD932C2">
    <w:name w:val="9C7034F7EA774A1D90F5374A01DD932C2"/>
    <w:rsid w:val="006C18D7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039C-C6FF-411E-92D2-E280EF2B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Comunicación de no correo electrónico corporativo.dotx</Template>
  <TotalTime>2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Turégano Acosta</dc:creator>
  <cp:keywords/>
  <dc:description/>
  <cp:lastModifiedBy>Jesus Martin Amate</cp:lastModifiedBy>
  <cp:revision>4</cp:revision>
  <dcterms:created xsi:type="dcterms:W3CDTF">2021-10-13T11:36:00Z</dcterms:created>
  <dcterms:modified xsi:type="dcterms:W3CDTF">2021-10-13T11:57:00Z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False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jesusmartin@grupobme.es</vt:lpwstr>
  </property>
  <property fmtid="{D5CDD505-2E9C-101B-9397-08002B2CF9AE}" pid="5" name="MSIP_Label_a119c9c6-c312-493f-bc91-1871f81047af_SetDate">
    <vt:lpwstr>2021-10-13T11:56:52.6606158Z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17207dc7-07e0-4483-8e71-96b267dfb477</vt:lpwstr>
  </property>
  <property fmtid="{D5CDD505-2E9C-101B-9397-08002B2CF9AE}" pid="9" name="MSIP_Label_a119c9c6-c312-493f-bc91-1871f81047af_Extended_MSFT_Method">
    <vt:lpwstr>Automatic</vt:lpwstr>
  </property>
</Properties>
</file>